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4" w:rsidRDefault="009068D4" w:rsidP="004F427F">
      <w:pPr>
        <w:pStyle w:val="Indirizzomittente1"/>
        <w:framePr w:w="11518" w:wrap="notBeside" w:hAnchor="page" w:x="265"/>
      </w:pPr>
    </w:p>
    <w:p w:rsidR="009068D4" w:rsidRDefault="009068D4" w:rsidP="004F427F">
      <w:pPr>
        <w:pStyle w:val="Indirizzomittente1"/>
        <w:framePr w:w="11518" w:wrap="notBeside" w:hAnchor="page" w:x="265"/>
      </w:pPr>
    </w:p>
    <w:p w:rsidR="00173F93" w:rsidRPr="00293F24" w:rsidRDefault="00293F24" w:rsidP="003C68E2">
      <w:pPr>
        <w:pStyle w:val="Corpodeltesto"/>
        <w:jc w:val="center"/>
        <w:rPr>
          <w:b/>
          <w:sz w:val="40"/>
          <w:szCs w:val="40"/>
        </w:rPr>
      </w:pPr>
      <w:r w:rsidRPr="00293F24">
        <w:rPr>
          <w:b/>
          <w:sz w:val="40"/>
          <w:szCs w:val="40"/>
        </w:rPr>
        <w:t>ASD NAZIONALE MEDICI CALCIO, VIA MARESCA 29 TORRE ANNUNZIATA (NA)</w:t>
      </w:r>
    </w:p>
    <w:p w:rsidR="000800B1" w:rsidRPr="003C68E2" w:rsidRDefault="000800B1" w:rsidP="00173F93">
      <w:pPr>
        <w:pStyle w:val="Nessunaspaziatura1"/>
        <w:jc w:val="both"/>
        <w:rPr>
          <w:rFonts w:ascii="Times New Roman" w:hAnsi="Times New Roman"/>
          <w:sz w:val="40"/>
          <w:szCs w:val="40"/>
        </w:rPr>
      </w:pPr>
    </w:p>
    <w:p w:rsidR="000800B1" w:rsidRDefault="000800B1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Default="00173F93" w:rsidP="00173F93">
      <w:pPr>
        <w:pStyle w:val="Nessunaspaziatura1"/>
        <w:jc w:val="both"/>
        <w:rPr>
          <w:rFonts w:ascii="Times New Roman" w:hAnsi="Times New Roman"/>
          <w:b/>
          <w:sz w:val="28"/>
          <w:szCs w:val="28"/>
        </w:rPr>
      </w:pPr>
      <w:r w:rsidRPr="003C68E2">
        <w:rPr>
          <w:rFonts w:ascii="Times New Roman" w:hAnsi="Times New Roman"/>
          <w:b/>
          <w:sz w:val="28"/>
          <w:szCs w:val="28"/>
        </w:rPr>
        <w:t>QUESTIO</w:t>
      </w:r>
      <w:r w:rsidR="00293F24">
        <w:rPr>
          <w:rFonts w:ascii="Times New Roman" w:hAnsi="Times New Roman"/>
          <w:b/>
          <w:sz w:val="28"/>
          <w:szCs w:val="28"/>
        </w:rPr>
        <w:t>NARIO CALCIATORE E/O DIRIGENTE</w:t>
      </w:r>
    </w:p>
    <w:p w:rsidR="00293F24" w:rsidRDefault="00293F24" w:rsidP="00173F93">
      <w:pPr>
        <w:pStyle w:val="Nessunaspaziatura1"/>
        <w:jc w:val="both"/>
        <w:rPr>
          <w:rFonts w:ascii="Times New Roman" w:hAnsi="Times New Roman"/>
          <w:b/>
          <w:sz w:val="28"/>
          <w:szCs w:val="28"/>
        </w:rPr>
      </w:pPr>
    </w:p>
    <w:p w:rsidR="00293F24" w:rsidRPr="003C68E2" w:rsidRDefault="00293F24" w:rsidP="00173F93">
      <w:pPr>
        <w:pStyle w:val="Nessunaspaziatura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ASSOCIAZIONE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APPARTENENZA:</w:t>
      </w:r>
      <w:proofErr w:type="spellStart"/>
      <w:r>
        <w:rPr>
          <w:rFonts w:ascii="Times New Roman" w:hAnsi="Times New Roman"/>
          <w:b/>
          <w:sz w:val="28"/>
          <w:szCs w:val="28"/>
        </w:rPr>
        <w:t>…………………………………</w:t>
      </w:r>
      <w:proofErr w:type="spellEnd"/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D6DD8" w:rsidRDefault="001D6DD8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>Nome..................................................................Cognome.........................................................................</w:t>
      </w: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Default="00173F93" w:rsidP="00173F93">
      <w:pPr>
        <w:pStyle w:val="Nessunaspaziatura1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>Nato a ...................................................... ...</w:t>
      </w:r>
      <w:r w:rsidR="00881C92">
        <w:rPr>
          <w:rFonts w:ascii="Times New Roman" w:hAnsi="Times New Roman"/>
        </w:rPr>
        <w:t>...................il</w:t>
      </w:r>
      <w:r w:rsidRPr="00173F93">
        <w:rPr>
          <w:rFonts w:ascii="Times New Roman" w:hAnsi="Times New Roman"/>
        </w:rPr>
        <w:t>......................................................</w:t>
      </w:r>
    </w:p>
    <w:p w:rsidR="001D6DD8" w:rsidRDefault="001D6DD8" w:rsidP="00173F93">
      <w:pPr>
        <w:pStyle w:val="Nessunaspaziatura1"/>
        <w:jc w:val="both"/>
        <w:rPr>
          <w:rFonts w:ascii="Times New Roman" w:hAnsi="Times New Roman"/>
        </w:rPr>
      </w:pPr>
    </w:p>
    <w:p w:rsidR="001D6DD8" w:rsidRPr="00173F93" w:rsidRDefault="001D6DD8" w:rsidP="00173F93">
      <w:pPr>
        <w:pStyle w:val="Nessunaspaziatur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a……………………………………………..Via……………………………………………..</w:t>
      </w: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>Codice Fiscale.............................................................................................................................................</w:t>
      </w: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293F24" w:rsidRDefault="00173F93" w:rsidP="00173F93">
      <w:pPr>
        <w:pStyle w:val="Nessunaspaziatura1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>Telefono...................................................... E-Mail....................................................................................</w:t>
      </w:r>
    </w:p>
    <w:p w:rsidR="00173F93" w:rsidRPr="00881C92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881C92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173F93" w:rsidRDefault="00173F93" w:rsidP="00173F93">
      <w:pPr>
        <w:pStyle w:val="Nessunaspaziatura1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 xml:space="preserve">Ha febbre o sintomi influenzali?                                                                                          </w:t>
      </w:r>
      <w:r w:rsidR="000800B1">
        <w:rPr>
          <w:rFonts w:ascii="Times New Roman" w:hAnsi="Times New Roman"/>
        </w:rPr>
        <w:t xml:space="preserve"> </w:t>
      </w:r>
      <w:r w:rsidRPr="00173F93">
        <w:rPr>
          <w:rFonts w:ascii="Times New Roman" w:hAnsi="Times New Roman"/>
        </w:rPr>
        <w:t>SI       NO</w:t>
      </w:r>
    </w:p>
    <w:p w:rsidR="00173F93" w:rsidRPr="00173F93" w:rsidRDefault="00173F93" w:rsidP="00173F93">
      <w:pPr>
        <w:pStyle w:val="Nessunaspaziatura1"/>
        <w:ind w:left="284" w:hanging="284"/>
        <w:jc w:val="both"/>
        <w:rPr>
          <w:rFonts w:ascii="Times New Roman" w:hAnsi="Times New Roman"/>
        </w:rPr>
      </w:pPr>
    </w:p>
    <w:p w:rsidR="00173F93" w:rsidRPr="003C68E2" w:rsidRDefault="00173F93" w:rsidP="003C68E2">
      <w:pPr>
        <w:pStyle w:val="Nessunaspaziatura1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 xml:space="preserve">Ha avuto febbre o sintomi influenzali (tosse, dolori articolari, cefalea ecc ? </w:t>
      </w:r>
      <w:r w:rsidR="003C68E2">
        <w:rPr>
          <w:rFonts w:ascii="Times New Roman" w:hAnsi="Times New Roman"/>
        </w:rPr>
        <w:t>)</w:t>
      </w:r>
      <w:r w:rsidRPr="00173F93">
        <w:rPr>
          <w:rFonts w:ascii="Times New Roman" w:hAnsi="Times New Roman"/>
        </w:rPr>
        <w:t xml:space="preserve">                      SI       NO</w:t>
      </w:r>
    </w:p>
    <w:p w:rsidR="00173F93" w:rsidRPr="00173F93" w:rsidRDefault="00173F93" w:rsidP="00173F93">
      <w:pPr>
        <w:pStyle w:val="Paragrafoelenco"/>
        <w:ind w:left="284" w:hanging="284"/>
        <w:rPr>
          <w:rFonts w:ascii="Times New Roman" w:hAnsi="Times New Roman"/>
        </w:rPr>
      </w:pPr>
    </w:p>
    <w:p w:rsidR="00173F93" w:rsidRDefault="00173F93" w:rsidP="00173F93">
      <w:pPr>
        <w:pStyle w:val="Nessunaspaziatura1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 w:rsidRPr="00173F93">
        <w:rPr>
          <w:rFonts w:ascii="Times New Roman" w:hAnsi="Times New Roman"/>
        </w:rPr>
        <w:t>Ha avuto contatti con persone con febbre o sintomi influenzali negli ultimi 15 giorni?      SI      NO</w:t>
      </w:r>
    </w:p>
    <w:p w:rsidR="00293F24" w:rsidRDefault="00293F24" w:rsidP="00293F24">
      <w:pPr>
        <w:pStyle w:val="Paragrafoelenco"/>
        <w:rPr>
          <w:rFonts w:ascii="Times New Roman" w:hAnsi="Times New Roman"/>
        </w:rPr>
      </w:pPr>
    </w:p>
    <w:p w:rsidR="00293F24" w:rsidRDefault="00293F24" w:rsidP="00173F93">
      <w:pPr>
        <w:pStyle w:val="Nessunaspaziatura1"/>
        <w:numPr>
          <w:ilvl w:val="0"/>
          <w:numId w:val="1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fatto viaggi all’estero e/o comunque viaggi in zone in cui al rientro in Italia e’ </w:t>
      </w:r>
    </w:p>
    <w:p w:rsidR="00293F24" w:rsidRDefault="00293F24" w:rsidP="00293F24">
      <w:pPr>
        <w:pStyle w:val="Paragrafoelenco"/>
        <w:rPr>
          <w:rFonts w:ascii="Times New Roman" w:hAnsi="Times New Roman"/>
        </w:rPr>
      </w:pPr>
    </w:p>
    <w:p w:rsidR="00293F24" w:rsidRDefault="00293F24" w:rsidP="00293F24">
      <w:pPr>
        <w:pStyle w:val="Nessunaspaziatur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prevista quarantena obbligatoria o tampone negativo                                                         SI *    NO        </w:t>
      </w:r>
    </w:p>
    <w:p w:rsidR="00293F24" w:rsidRDefault="00293F24" w:rsidP="00293F24">
      <w:pPr>
        <w:pStyle w:val="Nessunaspaziatura1"/>
        <w:jc w:val="both"/>
        <w:rPr>
          <w:rFonts w:ascii="Times New Roman" w:hAnsi="Times New Roman"/>
        </w:rPr>
      </w:pPr>
    </w:p>
    <w:p w:rsidR="00293F24" w:rsidRDefault="00293F24" w:rsidP="00293F24">
      <w:pPr>
        <w:pStyle w:val="Nessunaspaziatura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*Se</w:t>
      </w:r>
      <w:proofErr w:type="spellEnd"/>
      <w:r>
        <w:rPr>
          <w:rFonts w:ascii="Times New Roman" w:hAnsi="Times New Roman"/>
        </w:rPr>
        <w:t xml:space="preserve"> risposta affermativa occorre indicare il periodo in cui si e’ viaggiato e l’eventuale eff</w:t>
      </w:r>
      <w:r w:rsidR="00881C92">
        <w:rPr>
          <w:rFonts w:ascii="Times New Roman" w:hAnsi="Times New Roman"/>
        </w:rPr>
        <w:t xml:space="preserve">ettuazione del tampone ( data e </w:t>
      </w:r>
      <w:r>
        <w:rPr>
          <w:rFonts w:ascii="Times New Roman" w:hAnsi="Times New Roman"/>
        </w:rPr>
        <w:t xml:space="preserve"> esito):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3F24" w:rsidRPr="00173F93" w:rsidRDefault="00293F24" w:rsidP="00293F24">
      <w:pPr>
        <w:pStyle w:val="Nessunaspaziatura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 xml:space="preserve">..                           </w:t>
      </w:r>
    </w:p>
    <w:p w:rsidR="00173F93" w:rsidRPr="003C68E2" w:rsidRDefault="00173F93" w:rsidP="003C68E2">
      <w:pPr>
        <w:rPr>
          <w:rFonts w:ascii="Times New Roman" w:hAnsi="Times New Roman"/>
        </w:rPr>
      </w:pPr>
    </w:p>
    <w:p w:rsidR="00173F93" w:rsidRPr="00173F93" w:rsidRDefault="00173F93" w:rsidP="00173F93">
      <w:pPr>
        <w:pStyle w:val="Paragrafoelenco"/>
        <w:ind w:left="0"/>
        <w:rPr>
          <w:rFonts w:ascii="Times New Roman" w:hAnsi="Times New Roman"/>
          <w:b/>
          <w:bCs/>
        </w:rPr>
      </w:pPr>
      <w:r w:rsidRPr="00173F93">
        <w:rPr>
          <w:rFonts w:ascii="Times New Roman" w:hAnsi="Times New Roman"/>
          <w:b/>
          <w:bCs/>
        </w:rPr>
        <w:t>IL SOTTOSCRITTO DICHIARA CHE LE INFORMAZIONI FORNITE</w:t>
      </w:r>
      <w:r w:rsidR="00B21328">
        <w:rPr>
          <w:rFonts w:ascii="Times New Roman" w:hAnsi="Times New Roman"/>
          <w:b/>
          <w:bCs/>
        </w:rPr>
        <w:t xml:space="preserve"> </w:t>
      </w:r>
      <w:r w:rsidRPr="00173F93">
        <w:rPr>
          <w:rFonts w:ascii="Times New Roman" w:hAnsi="Times New Roman"/>
          <w:b/>
          <w:bCs/>
        </w:rPr>
        <w:t>CORRISPONDONO A VERITÀ ASSUMENDO</w:t>
      </w:r>
      <w:r w:rsidR="003C68E2">
        <w:rPr>
          <w:rFonts w:ascii="Times New Roman" w:hAnsi="Times New Roman"/>
          <w:b/>
          <w:bCs/>
        </w:rPr>
        <w:t>SE</w:t>
      </w:r>
      <w:r w:rsidRPr="00173F93">
        <w:rPr>
          <w:rFonts w:ascii="Times New Roman" w:hAnsi="Times New Roman"/>
          <w:b/>
          <w:bCs/>
        </w:rPr>
        <w:t>NE TUTTE LE RESPONSABILITÀ SECONDO LEGGE.</w:t>
      </w:r>
    </w:p>
    <w:p w:rsidR="00173F93" w:rsidRPr="00173F93" w:rsidRDefault="00173F93" w:rsidP="00173F93">
      <w:pPr>
        <w:pStyle w:val="Paragrafoelenco"/>
        <w:ind w:left="0"/>
        <w:rPr>
          <w:rFonts w:ascii="Times New Roman" w:hAnsi="Times New Roman"/>
          <w:b/>
          <w:bCs/>
        </w:rPr>
      </w:pPr>
    </w:p>
    <w:p w:rsidR="00173F93" w:rsidRPr="00293F24" w:rsidRDefault="00173F93" w:rsidP="00173F93">
      <w:pPr>
        <w:pStyle w:val="Paragrafoelenco"/>
        <w:ind w:left="0"/>
        <w:rPr>
          <w:rFonts w:ascii="Times New Roman" w:hAnsi="Times New Roman"/>
          <w:b/>
          <w:bCs/>
        </w:rPr>
      </w:pPr>
      <w:r w:rsidRPr="00173F93">
        <w:rPr>
          <w:rFonts w:ascii="Times New Roman" w:hAnsi="Times New Roman"/>
          <w:b/>
          <w:bCs/>
        </w:rPr>
        <w:t xml:space="preserve">           </w:t>
      </w:r>
      <w:r w:rsidR="001D6DD8">
        <w:rPr>
          <w:rFonts w:ascii="Times New Roman" w:hAnsi="Times New Roman"/>
          <w:b/>
          <w:bCs/>
        </w:rPr>
        <w:t xml:space="preserve"> </w:t>
      </w:r>
      <w:r w:rsidR="00293F24">
        <w:rPr>
          <w:rFonts w:ascii="Times New Roman" w:hAnsi="Times New Roman"/>
        </w:rPr>
        <w:t>Firma  Leggibile</w:t>
      </w:r>
      <w:r w:rsidRPr="00173F93">
        <w:rPr>
          <w:rFonts w:ascii="Times New Roman" w:hAnsi="Times New Roman"/>
        </w:rPr>
        <w:t xml:space="preserve">                                                    </w:t>
      </w:r>
      <w:r w:rsidR="003C68E2">
        <w:rPr>
          <w:rFonts w:ascii="Times New Roman" w:hAnsi="Times New Roman"/>
        </w:rPr>
        <w:t xml:space="preserve">        </w:t>
      </w:r>
    </w:p>
    <w:p w:rsidR="00173F93" w:rsidRPr="00173F93" w:rsidRDefault="00173F93" w:rsidP="00173F93">
      <w:pPr>
        <w:pStyle w:val="Paragrafoelenco"/>
        <w:ind w:left="0"/>
        <w:rPr>
          <w:rFonts w:ascii="Times New Roman" w:hAnsi="Times New Roman"/>
        </w:rPr>
      </w:pPr>
    </w:p>
    <w:p w:rsidR="00173F93" w:rsidRPr="00173F93" w:rsidRDefault="00173F93" w:rsidP="00173F93">
      <w:pPr>
        <w:pStyle w:val="Paragrafoelenco"/>
        <w:ind w:left="0"/>
        <w:rPr>
          <w:rFonts w:ascii="Times New Roman" w:hAnsi="Times New Roman"/>
        </w:rPr>
      </w:pPr>
      <w:r w:rsidRPr="00173F93">
        <w:rPr>
          <w:rFonts w:ascii="Times New Roman" w:hAnsi="Times New Roman"/>
        </w:rPr>
        <w:t xml:space="preserve">       _____________________                                              </w:t>
      </w:r>
      <w:r w:rsidR="003C68E2">
        <w:rPr>
          <w:rFonts w:ascii="Times New Roman" w:hAnsi="Times New Roman"/>
        </w:rPr>
        <w:t xml:space="preserve">     </w:t>
      </w: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173F93" w:rsidRDefault="00173F93" w:rsidP="00173F93">
      <w:pPr>
        <w:pStyle w:val="Nessunaspaziatura1"/>
        <w:jc w:val="both"/>
        <w:rPr>
          <w:rFonts w:ascii="Times New Roman" w:hAnsi="Times New Roman"/>
        </w:rPr>
      </w:pPr>
    </w:p>
    <w:p w:rsidR="00173F93" w:rsidRPr="00173F93" w:rsidRDefault="003C68E2" w:rsidP="00173F93">
      <w:pPr>
        <w:pStyle w:val="Nessunaspaziatur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93F24">
        <w:rPr>
          <w:rFonts w:ascii="Times New Roman" w:hAnsi="Times New Roman"/>
        </w:rPr>
        <w:t xml:space="preserve">                                                                                                     Gallipoli </w:t>
      </w:r>
      <w:r>
        <w:rPr>
          <w:rFonts w:ascii="Times New Roman" w:hAnsi="Times New Roman"/>
        </w:rPr>
        <w:t xml:space="preserve"> </w:t>
      </w:r>
      <w:r w:rsidR="00173F93" w:rsidRPr="00173F93">
        <w:rPr>
          <w:rFonts w:ascii="Times New Roman" w:hAnsi="Times New Roman"/>
        </w:rPr>
        <w:t>, lì</w:t>
      </w:r>
      <w:r w:rsidR="000800B1">
        <w:rPr>
          <w:rFonts w:ascii="Times New Roman" w:hAnsi="Times New Roman"/>
        </w:rPr>
        <w:t xml:space="preserve"> </w:t>
      </w:r>
      <w:bookmarkStart w:id="0" w:name="_GoBack"/>
      <w:bookmarkEnd w:id="0"/>
      <w:r w:rsidR="000800B1">
        <w:rPr>
          <w:rFonts w:ascii="Times New Roman" w:hAnsi="Times New Roman"/>
        </w:rPr>
        <w:t>___/___/_____</w:t>
      </w:r>
    </w:p>
    <w:p w:rsidR="009068D4" w:rsidRPr="00173F93" w:rsidRDefault="009068D4">
      <w:pPr>
        <w:pStyle w:val="Corpodeltesto"/>
        <w:rPr>
          <w:sz w:val="22"/>
          <w:szCs w:val="22"/>
        </w:rPr>
      </w:pPr>
      <w:r w:rsidRPr="00173F93">
        <w:rPr>
          <w:sz w:val="22"/>
          <w:szCs w:val="22"/>
        </w:rPr>
        <w:lastRenderedPageBreak/>
        <w:tab/>
      </w:r>
      <w:r w:rsidRPr="00173F93">
        <w:rPr>
          <w:sz w:val="22"/>
          <w:szCs w:val="22"/>
        </w:rPr>
        <w:tab/>
      </w:r>
    </w:p>
    <w:sectPr w:rsidR="009068D4" w:rsidRPr="00173F93" w:rsidSect="00A22010">
      <w:headerReference w:type="default" r:id="rId7"/>
      <w:footerReference w:type="default" r:id="rId8"/>
      <w:type w:val="continuous"/>
      <w:pgSz w:w="11906" w:h="16838" w:code="1"/>
      <w:pgMar w:top="1417" w:right="1134" w:bottom="1134" w:left="1560" w:header="960" w:footer="96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3B" w:rsidRDefault="00E9723B">
      <w:r>
        <w:separator/>
      </w:r>
    </w:p>
  </w:endnote>
  <w:endnote w:type="continuationSeparator" w:id="0">
    <w:p w:rsidR="00E9723B" w:rsidRDefault="00E9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2C" w:rsidRDefault="0004422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3B" w:rsidRDefault="00E9723B">
      <w:r>
        <w:separator/>
      </w:r>
    </w:p>
  </w:footnote>
  <w:footnote w:type="continuationSeparator" w:id="0">
    <w:p w:rsidR="00E9723B" w:rsidRDefault="00E9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2C" w:rsidRDefault="0004422C">
    <w:pPr>
      <w:pStyle w:val="Intestazione"/>
    </w:pPr>
    <w:r>
      <w:tab/>
      <w:t xml:space="preserve">– </w:t>
    </w:r>
    <w:r w:rsidR="00516859">
      <w:fldChar w:fldCharType="begin"/>
    </w:r>
    <w:r>
      <w:instrText xml:space="preserve"> PAGE </w:instrText>
    </w:r>
    <w:r w:rsidR="00516859">
      <w:fldChar w:fldCharType="separate"/>
    </w:r>
    <w:r w:rsidR="00881C92">
      <w:rPr>
        <w:noProof/>
      </w:rPr>
      <w:t>2</w:t>
    </w:r>
    <w:r w:rsidR="00516859">
      <w:fldChar w:fldCharType="end"/>
    </w:r>
    <w:r>
      <w:t xml:space="preserve"> –</w:t>
    </w:r>
    <w:r>
      <w:tab/>
    </w:r>
    <w:r w:rsidR="00516859">
      <w:fldChar w:fldCharType="begin"/>
    </w:r>
    <w:r>
      <w:instrText xml:space="preserve"> TIME \@ "d MMMM yyyy" </w:instrText>
    </w:r>
    <w:r w:rsidR="00516859">
      <w:fldChar w:fldCharType="separate"/>
    </w:r>
    <w:r w:rsidR="00881C92">
      <w:rPr>
        <w:noProof/>
      </w:rPr>
      <w:t>24 agosto 2020</w:t>
    </w:r>
    <w:r w:rsidR="00516859"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88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662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AAC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CA9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E27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E8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2A8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29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51C947C5"/>
    <w:multiLevelType w:val="hybridMultilevel"/>
    <w:tmpl w:val="E91A1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/>
  <w:attachedTemplate r:id="rId1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73F93"/>
    <w:rsid w:val="0004422C"/>
    <w:rsid w:val="00055E83"/>
    <w:rsid w:val="000800B1"/>
    <w:rsid w:val="000C561B"/>
    <w:rsid w:val="00173F93"/>
    <w:rsid w:val="001D6DD8"/>
    <w:rsid w:val="00274F7A"/>
    <w:rsid w:val="00293F24"/>
    <w:rsid w:val="002E78C7"/>
    <w:rsid w:val="003B6CE0"/>
    <w:rsid w:val="003C55FC"/>
    <w:rsid w:val="003C68E2"/>
    <w:rsid w:val="004003B3"/>
    <w:rsid w:val="004F3D23"/>
    <w:rsid w:val="004F427F"/>
    <w:rsid w:val="004F6B69"/>
    <w:rsid w:val="00516859"/>
    <w:rsid w:val="005D7DFF"/>
    <w:rsid w:val="00651BA3"/>
    <w:rsid w:val="006D3CFF"/>
    <w:rsid w:val="00807E46"/>
    <w:rsid w:val="00881C92"/>
    <w:rsid w:val="008D45AF"/>
    <w:rsid w:val="009068D4"/>
    <w:rsid w:val="009142D1"/>
    <w:rsid w:val="00A22010"/>
    <w:rsid w:val="00A33E60"/>
    <w:rsid w:val="00AD5BF7"/>
    <w:rsid w:val="00B21328"/>
    <w:rsid w:val="00DB283F"/>
    <w:rsid w:val="00E9723B"/>
    <w:rsid w:val="00F8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2010"/>
    <w:pPr>
      <w:jc w:val="both"/>
    </w:pPr>
    <w:rPr>
      <w:rFonts w:ascii="Garamond" w:hAnsi="Garamond"/>
      <w:kern w:val="18"/>
    </w:rPr>
  </w:style>
  <w:style w:type="paragraph" w:styleId="Titolo1">
    <w:name w:val="heading 1"/>
    <w:basedOn w:val="BaseTitolo"/>
    <w:next w:val="Corpodeltesto"/>
    <w:qFormat/>
    <w:rsid w:val="00A22010"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deltesto"/>
    <w:qFormat/>
    <w:rsid w:val="00A22010"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deltesto"/>
    <w:qFormat/>
    <w:rsid w:val="00A22010"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deltesto"/>
    <w:qFormat/>
    <w:rsid w:val="00A22010"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deltesto"/>
    <w:qFormat/>
    <w:rsid w:val="00A22010"/>
    <w:pPr>
      <w:outlineLvl w:val="4"/>
    </w:pPr>
  </w:style>
  <w:style w:type="paragraph" w:styleId="Titolo6">
    <w:name w:val="heading 6"/>
    <w:basedOn w:val="BaseTitolo"/>
    <w:next w:val="Corpodeltesto"/>
    <w:qFormat/>
    <w:rsid w:val="00A22010"/>
    <w:pPr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gaattenzione">
    <w:name w:val="Riga attenzione"/>
    <w:basedOn w:val="Normale"/>
    <w:next w:val="Formuladiapertura"/>
    <w:rsid w:val="00A22010"/>
    <w:pPr>
      <w:spacing w:before="220" w:line="240" w:lineRule="atLeast"/>
    </w:pPr>
  </w:style>
  <w:style w:type="paragraph" w:styleId="Formuladiapertura">
    <w:name w:val="Salutation"/>
    <w:basedOn w:val="Normale"/>
    <w:next w:val="Oggetto"/>
    <w:rsid w:val="00A22010"/>
    <w:pPr>
      <w:spacing w:before="240" w:after="240" w:line="240" w:lineRule="atLeast"/>
      <w:jc w:val="left"/>
    </w:pPr>
  </w:style>
  <w:style w:type="paragraph" w:styleId="Corpodeltesto">
    <w:name w:val="Body Text"/>
    <w:basedOn w:val="Normale"/>
    <w:rsid w:val="00A22010"/>
    <w:pPr>
      <w:spacing w:after="240" w:line="240" w:lineRule="atLeast"/>
      <w:ind w:firstLine="360"/>
    </w:pPr>
  </w:style>
  <w:style w:type="paragraph" w:customStyle="1" w:styleId="CC">
    <w:name w:val="CC"/>
    <w:basedOn w:val="Normale"/>
    <w:rsid w:val="00A22010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rsid w:val="00A22010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titolo"/>
    <w:rsid w:val="00A22010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deltesto"/>
    <w:next w:val="Data"/>
    <w:rsid w:val="00A22010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rsid w:val="00A22010"/>
    <w:pPr>
      <w:spacing w:after="220"/>
      <w:ind w:left="4565"/>
    </w:pPr>
  </w:style>
  <w:style w:type="character" w:styleId="Enfasicorsivo">
    <w:name w:val="Emphasis"/>
    <w:qFormat/>
    <w:rsid w:val="00A22010"/>
    <w:rPr>
      <w:caps/>
      <w:sz w:val="18"/>
    </w:rPr>
  </w:style>
  <w:style w:type="paragraph" w:customStyle="1" w:styleId="Allegato">
    <w:name w:val="Allegato"/>
    <w:basedOn w:val="Normale"/>
    <w:next w:val="CC"/>
    <w:rsid w:val="00A22010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deltesto"/>
    <w:next w:val="Corpodeltesto"/>
    <w:rsid w:val="00A22010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rsid w:val="00A22010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rsid w:val="00A22010"/>
    <w:pPr>
      <w:spacing w:before="220"/>
    </w:pPr>
  </w:style>
  <w:style w:type="paragraph" w:customStyle="1" w:styleId="Istruzionidiinvio">
    <w:name w:val="Istruzioni di invio"/>
    <w:basedOn w:val="Normale"/>
    <w:next w:val="Indirizzo"/>
    <w:rsid w:val="00A22010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rsid w:val="00A22010"/>
    <w:pPr>
      <w:keepNext/>
      <w:spacing w:before="220" w:line="240" w:lineRule="atLeast"/>
      <w:jc w:val="left"/>
    </w:pPr>
  </w:style>
  <w:style w:type="paragraph" w:customStyle="1" w:styleId="Rigariferimento">
    <w:name w:val="Riga riferimento"/>
    <w:basedOn w:val="Normale"/>
    <w:next w:val="Istruzionidiinvio"/>
    <w:rsid w:val="00A22010"/>
    <w:pPr>
      <w:keepNext/>
      <w:spacing w:after="240" w:line="240" w:lineRule="atLeast"/>
      <w:jc w:val="left"/>
    </w:pPr>
  </w:style>
  <w:style w:type="paragraph" w:customStyle="1" w:styleId="Indirizzomittente1">
    <w:name w:val="Indirizzo mittente 1"/>
    <w:rsid w:val="00A2201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Firmasociet">
    <w:name w:val="Firma società"/>
    <w:basedOn w:val="Firma"/>
    <w:next w:val="Inizialiriferimento"/>
    <w:rsid w:val="00A22010"/>
    <w:pPr>
      <w:spacing w:before="0"/>
    </w:pPr>
  </w:style>
  <w:style w:type="paragraph" w:customStyle="1" w:styleId="Firmatitolo">
    <w:name w:val="Firma titolo"/>
    <w:basedOn w:val="Firma"/>
    <w:next w:val="Firmasociet"/>
    <w:rsid w:val="00A22010"/>
    <w:pPr>
      <w:spacing w:before="0"/>
    </w:pPr>
  </w:style>
  <w:style w:type="character" w:customStyle="1" w:styleId="Slogan">
    <w:name w:val="Slogan"/>
    <w:basedOn w:val="Carpredefinitoparagrafo"/>
    <w:rsid w:val="00A22010"/>
    <w:rPr>
      <w:i/>
      <w:spacing w:val="70"/>
    </w:rPr>
  </w:style>
  <w:style w:type="paragraph" w:customStyle="1" w:styleId="Oggetto">
    <w:name w:val="Oggetto"/>
    <w:basedOn w:val="Normale"/>
    <w:next w:val="Corpodeltesto"/>
    <w:rsid w:val="00A22010"/>
    <w:pPr>
      <w:spacing w:before="120" w:after="180" w:line="240" w:lineRule="atLeast"/>
      <w:ind w:left="357" w:hanging="357"/>
      <w:jc w:val="left"/>
    </w:pPr>
    <w:rPr>
      <w:caps/>
      <w:sz w:val="21"/>
    </w:rPr>
  </w:style>
  <w:style w:type="paragraph" w:styleId="Intestazione">
    <w:name w:val="header"/>
    <w:basedOn w:val="Normale"/>
    <w:rsid w:val="00A22010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rsid w:val="00A22010"/>
    <w:pPr>
      <w:ind w:left="720" w:hanging="360"/>
    </w:pPr>
  </w:style>
  <w:style w:type="paragraph" w:styleId="Puntoelenco">
    <w:name w:val="List Bullet"/>
    <w:basedOn w:val="Elenco"/>
    <w:rsid w:val="00A22010"/>
    <w:pPr>
      <w:numPr>
        <w:numId w:val="1"/>
      </w:numPr>
      <w:ind w:right="720"/>
    </w:pPr>
  </w:style>
  <w:style w:type="paragraph" w:styleId="Numeroelenco">
    <w:name w:val="List Number"/>
    <w:basedOn w:val="Elenco"/>
    <w:rsid w:val="00A22010"/>
    <w:pPr>
      <w:numPr>
        <w:numId w:val="2"/>
      </w:numPr>
      <w:ind w:right="720"/>
    </w:pPr>
  </w:style>
  <w:style w:type="paragraph" w:styleId="Mappadocumento">
    <w:name w:val="Document Map"/>
    <w:basedOn w:val="Normale"/>
    <w:semiHidden/>
    <w:rsid w:val="00A22010"/>
    <w:pPr>
      <w:shd w:val="clear" w:color="auto" w:fill="000080"/>
    </w:pPr>
    <w:rPr>
      <w:rFonts w:ascii="Tahoma" w:hAnsi="Tahoma"/>
    </w:rPr>
  </w:style>
  <w:style w:type="paragraph" w:styleId="Intestazionemessaggio">
    <w:name w:val="Message Header"/>
    <w:basedOn w:val="Normale"/>
    <w:rsid w:val="00A220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Nessunaspaziatura1">
    <w:name w:val="Nessuna spaziatura1"/>
    <w:uiPriority w:val="1"/>
    <w:qFormat/>
    <w:rsid w:val="00173F93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73F93"/>
    <w:pPr>
      <w:spacing w:after="160" w:line="259" w:lineRule="auto"/>
      <w:ind w:left="708"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F6B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6B69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UTILITY%20raffaele\RX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RX CARTA INTESTATA</Template>
  <TotalTime>31</TotalTime>
  <Pages>2</Pages>
  <Words>140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>Microsoft Corporation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creator>utente</dc:creator>
  <cp:lastModifiedBy>RITA</cp:lastModifiedBy>
  <cp:revision>7</cp:revision>
  <cp:lastPrinted>2020-08-07T06:13:00Z</cp:lastPrinted>
  <dcterms:created xsi:type="dcterms:W3CDTF">2020-07-26T17:26:00Z</dcterms:created>
  <dcterms:modified xsi:type="dcterms:W3CDTF">2020-08-24T13:18:00Z</dcterms:modified>
  <cp:category>Lettera</cp:category>
</cp:coreProperties>
</file>